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9F" w:rsidRDefault="00BC0B51">
      <w:bookmarkStart w:id="0" w:name="_GoBack"/>
      <w:bookmarkEnd w:id="0"/>
      <w:r>
        <w:t xml:space="preserve">Judoka’s </w:t>
      </w:r>
      <w:proofErr w:type="spellStart"/>
      <w:r>
        <w:t>Sakura</w:t>
      </w:r>
      <w:proofErr w:type="spellEnd"/>
      <w:r>
        <w:t xml:space="preserve"> presteren goed in Dedemsvaart.</w:t>
      </w:r>
    </w:p>
    <w:p w:rsidR="00BC0B51" w:rsidRDefault="00BC0B51"/>
    <w:p w:rsidR="00BC0B51" w:rsidRDefault="00BC0B51">
      <w:r>
        <w:t xml:space="preserve">De jongste groep met wedstrijdjudoka’s ontwikkelt zich goed. Dit bleek uit de resultaten </w:t>
      </w:r>
      <w:r w:rsidR="003F0925">
        <w:t>en de performance op de judomat van</w:t>
      </w:r>
      <w:r>
        <w:t xml:space="preserve"> het jaarlijkse Wintertoernooi te </w:t>
      </w:r>
      <w:r w:rsidR="0007293E">
        <w:t>Dedemsvaart</w:t>
      </w:r>
      <w:r>
        <w:t>, dat dit jaar voor de 39</w:t>
      </w:r>
      <w:r w:rsidRPr="00BC0B51">
        <w:rPr>
          <w:vertAlign w:val="superscript"/>
        </w:rPr>
        <w:t>e</w:t>
      </w:r>
      <w:r>
        <w:t xml:space="preserve"> keer is gehouden. Gezien de ligging, nabij 3 judodistricten, is dit altijd een goed bezet</w:t>
      </w:r>
      <w:r w:rsidR="003F0925">
        <w:t xml:space="preserve"> </w:t>
      </w:r>
      <w:r>
        <w:t>toernooi, waar zo’n 700 judoka’s aan meed</w:t>
      </w:r>
      <w:r w:rsidR="0070300D">
        <w:t>oen</w:t>
      </w:r>
      <w:r>
        <w:t>.  De concurrentie is dus op een toernooi als dit</w:t>
      </w:r>
      <w:r w:rsidR="003F0925">
        <w:t xml:space="preserve"> </w:t>
      </w:r>
      <w:r w:rsidR="005A79E6">
        <w:t xml:space="preserve">erg </w:t>
      </w:r>
      <w:r>
        <w:t>groot. Verder</w:t>
      </w:r>
      <w:r w:rsidR="003F0925">
        <w:t xml:space="preserve"> ligt </w:t>
      </w:r>
      <w:r>
        <w:t>dit toernooi weer wat verder uit de</w:t>
      </w:r>
      <w:r w:rsidR="003F0925">
        <w:t xml:space="preserve"> eigen regio en dat geeft aan dat</w:t>
      </w:r>
      <w:r>
        <w:t xml:space="preserve"> de </w:t>
      </w:r>
      <w:r w:rsidR="003F0925">
        <w:t xml:space="preserve"> </w:t>
      </w:r>
      <w:r>
        <w:t>jonge judoka’s</w:t>
      </w:r>
      <w:r w:rsidR="003F0925">
        <w:t>,</w:t>
      </w:r>
      <w:r>
        <w:t xml:space="preserve"> van ongeveer 8 tot 10 jaar</w:t>
      </w:r>
      <w:r w:rsidR="003F0925">
        <w:t>,</w:t>
      </w:r>
      <w:r>
        <w:t xml:space="preserve"> verder het land in gaan om zich te meten met de concurrentie aldaar.</w:t>
      </w:r>
    </w:p>
    <w:p w:rsidR="00BC0B51" w:rsidRDefault="003F0925">
      <w:r>
        <w:t xml:space="preserve">Een van de deelnemers was </w:t>
      </w:r>
      <w:r w:rsidR="003351AE">
        <w:t>Max Smit</w:t>
      </w:r>
      <w:r>
        <w:t>. Max</w:t>
      </w:r>
      <w:r w:rsidR="00BC0B51">
        <w:t xml:space="preserve"> he</w:t>
      </w:r>
      <w:r w:rsidR="003351AE">
        <w:t>eft goed judo laten zien en diverse partijen waren bijzonder spannend. In een van de spannende wedstrijden verloor hij op het nippertje</w:t>
      </w:r>
      <w:r>
        <w:t xml:space="preserve"> in de laatste seconden van de partij</w:t>
      </w:r>
      <w:r w:rsidR="003351AE">
        <w:t xml:space="preserve">. Als het dubbeltje zijn kant was op gevallen dan had hij de finale mogen judoën. </w:t>
      </w:r>
      <w:r>
        <w:t>Desalniettemin heeft hij</w:t>
      </w:r>
      <w:r w:rsidR="003351AE">
        <w:t xml:space="preserve"> goed judo laten zien en de techniek waarmee hij de knie van </w:t>
      </w:r>
      <w:r>
        <w:t xml:space="preserve">zijn opponent blokkeerde </w:t>
      </w:r>
      <w:r w:rsidR="005A79E6">
        <w:t xml:space="preserve">en hier mee scoorde, </w:t>
      </w:r>
      <w:r>
        <w:t>was van</w:t>
      </w:r>
      <w:r w:rsidR="003351AE">
        <w:t xml:space="preserve"> grote schoonheid.</w:t>
      </w:r>
    </w:p>
    <w:p w:rsidR="003351AE" w:rsidRDefault="003351AE">
      <w:r>
        <w:t>Ook Job Nauta trad in de ochtenduren aan.  Job won zijn partijen met heuptechnieken die hij wist</w:t>
      </w:r>
      <w:r w:rsidR="005A79E6">
        <w:t xml:space="preserve"> op te volgen </w:t>
      </w:r>
      <w:r>
        <w:t xml:space="preserve">met houdgrepen. Ook Job plaatste zich net niet voor de finale, </w:t>
      </w:r>
      <w:r w:rsidR="003F0925">
        <w:t>m</w:t>
      </w:r>
      <w:r>
        <w:t xml:space="preserve">aar weet </w:t>
      </w:r>
      <w:r w:rsidR="005A79E6">
        <w:t xml:space="preserve">nu </w:t>
      </w:r>
      <w:r>
        <w:t>dat hij zich prima kan meten met het niveau van Noord-Nederland.</w:t>
      </w:r>
    </w:p>
    <w:p w:rsidR="003351AE" w:rsidRDefault="003351AE">
      <w:r>
        <w:t>Thijn Leistra wist wel de finale te bereiken. In de voorronde won hij bijna al zijn wedstrijden.</w:t>
      </w:r>
      <w:r w:rsidR="00894C0D">
        <w:t xml:space="preserve"> In de sterke finalepoule werd Thijn uiteindelijk vierde.</w:t>
      </w:r>
    </w:p>
    <w:p w:rsidR="00894C0D" w:rsidRDefault="00894C0D">
      <w:r>
        <w:t>Broer Mart Leistra maakt een goede periode door van groei. Hij weet steeds beter zijn balans te vinden</w:t>
      </w:r>
      <w:r w:rsidR="003F0925">
        <w:t>,</w:t>
      </w:r>
      <w:r w:rsidR="005A79E6">
        <w:t xml:space="preserve"> waardoor het moeilijker wordt voor zijn opponent om hem te </w:t>
      </w:r>
      <w:r>
        <w:t xml:space="preserve">werpen. </w:t>
      </w:r>
      <w:r w:rsidR="005A79E6">
        <w:t xml:space="preserve"> Met als gevolgd dat h</w:t>
      </w:r>
      <w:r>
        <w:t xml:space="preserve">ierdoor </w:t>
      </w:r>
      <w:r w:rsidR="005A79E6">
        <w:t xml:space="preserve">zijn </w:t>
      </w:r>
      <w:r>
        <w:t xml:space="preserve">technieken </w:t>
      </w:r>
      <w:r w:rsidR="002F7AC9">
        <w:t xml:space="preserve">weer </w:t>
      </w:r>
      <w:r>
        <w:t>effectiever</w:t>
      </w:r>
      <w:r w:rsidR="005A79E6">
        <w:t xml:space="preserve"> worden</w:t>
      </w:r>
      <w:r>
        <w:t xml:space="preserve">. Voornamelijk zijn heuptechnieken zijn in zijn automatismen </w:t>
      </w:r>
      <w:r w:rsidR="002F7AC9">
        <w:t xml:space="preserve">heel goed opgenomen en </w:t>
      </w:r>
      <w:r>
        <w:t xml:space="preserve">waarmee hij </w:t>
      </w:r>
      <w:r w:rsidR="003F0925">
        <w:t>mooie</w:t>
      </w:r>
      <w:r>
        <w:t xml:space="preserve"> punten weet te maken. De behaalde tweede plaats in Dedem</w:t>
      </w:r>
      <w:r w:rsidR="0007293E">
        <w:t>s</w:t>
      </w:r>
      <w:r>
        <w:t>vaart is een prachtige prestatie.</w:t>
      </w:r>
    </w:p>
    <w:p w:rsidR="003F0925" w:rsidRDefault="00894C0D">
      <w:r>
        <w:t xml:space="preserve">Luna Tilleman ontwikkelt zich ook prima. Staat ze, als beginnend wedstrijd judoka maar mooi op een zwaar toernooi, als Dedemsvaart is, prima te presteren. Ze wisselde winst- en verliespartijen af en de manier waarop ze zich op de judomat </w:t>
      </w:r>
      <w:r w:rsidR="003F0925">
        <w:t>heeft gepresenteerd, was</w:t>
      </w:r>
      <w:r>
        <w:t xml:space="preserve"> prima.</w:t>
      </w:r>
    </w:p>
    <w:p w:rsidR="003F0925" w:rsidRDefault="003F0925">
      <w:r>
        <w:t xml:space="preserve">Coach Bas </w:t>
      </w:r>
      <w:proofErr w:type="spellStart"/>
      <w:r>
        <w:t>He</w:t>
      </w:r>
      <w:r w:rsidR="0007293E">
        <w:t>l</w:t>
      </w:r>
      <w:r>
        <w:t>werda</w:t>
      </w:r>
      <w:proofErr w:type="spellEnd"/>
      <w:r>
        <w:t xml:space="preserve"> was ook erg onder de indruk van de ontwikkeling van zijn pupillen. </w:t>
      </w:r>
    </w:p>
    <w:p w:rsidR="00894C0D" w:rsidRDefault="003F0925">
      <w:r>
        <w:t>Natuurlijk gaat op deze leeftijd plezier boven prestatie, maar als je merkt dat vanuit deze basis</w:t>
      </w:r>
      <w:r w:rsidR="002F7AC9">
        <w:t>, het plezier  terug te zien is</w:t>
      </w:r>
      <w:r>
        <w:t xml:space="preserve"> op een best wel spannend toernooi als Dedemsvaar</w:t>
      </w:r>
      <w:r w:rsidR="0007293E">
        <w:t>t</w:t>
      </w:r>
      <w:r>
        <w:t xml:space="preserve"> is, dan geeft dit als trainer/coach veel voldoening.</w:t>
      </w:r>
    </w:p>
    <w:sectPr w:rsidR="0089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51"/>
    <w:rsid w:val="0007293E"/>
    <w:rsid w:val="002F7AC9"/>
    <w:rsid w:val="003351AE"/>
    <w:rsid w:val="003F0925"/>
    <w:rsid w:val="005A79E6"/>
    <w:rsid w:val="005C4362"/>
    <w:rsid w:val="00681F56"/>
    <w:rsid w:val="0070300D"/>
    <w:rsid w:val="00894C0D"/>
    <w:rsid w:val="008F159F"/>
    <w:rsid w:val="00A17B03"/>
    <w:rsid w:val="00BC0B51"/>
    <w:rsid w:val="00D350BA"/>
    <w:rsid w:val="00E737D0"/>
    <w:rsid w:val="00FA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3C70A-E17D-4F6C-9C19-F1670919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B9FA5741.dotm</Template>
  <TotalTime>1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Bit-it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Leistra SL, Simon</cp:lastModifiedBy>
  <cp:revision>2</cp:revision>
  <dcterms:created xsi:type="dcterms:W3CDTF">2018-01-17T08:25:00Z</dcterms:created>
  <dcterms:modified xsi:type="dcterms:W3CDTF">2018-01-17T08:25:00Z</dcterms:modified>
</cp:coreProperties>
</file>