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CF5" w:rsidRDefault="00387CF5" w:rsidP="00387CF5">
      <w:bookmarkStart w:id="0" w:name="_GoBack"/>
      <w:bookmarkEnd w:id="0"/>
      <w:r>
        <w:t xml:space="preserve">Judoka’s </w:t>
      </w:r>
      <w:proofErr w:type="spellStart"/>
      <w:r>
        <w:t>Sakura</w:t>
      </w:r>
      <w:proofErr w:type="spellEnd"/>
      <w:r>
        <w:t xml:space="preserve"> Eelde succesvol in Hardenberg</w:t>
      </w:r>
    </w:p>
    <w:p w:rsidR="00387CF5" w:rsidRDefault="00387CF5" w:rsidP="00387CF5"/>
    <w:p w:rsidR="00387CF5" w:rsidRDefault="00387CF5" w:rsidP="00387CF5">
      <w:r>
        <w:t xml:space="preserve">In Hardenberg is afgelopen zaterdag een groot regionaal toernooi gehouden. Hardenberg ligt op het kruispunt van drie judodistricten Noord-, Oost- en Midden Nederland. Dit maakt dit toernooi goed bezet met sterke poules een veel concurrentie. </w:t>
      </w:r>
    </w:p>
    <w:p w:rsidR="00387CF5" w:rsidRDefault="00387CF5" w:rsidP="00387CF5">
      <w:r>
        <w:t xml:space="preserve">Job Nauta beet het spits af. Job heeft laten zien het judospelletje goed te begrijpen. Onbevangen ging hij zijn partijen in en dit betaalde zich uit in aanvallend judo, waardoor hij veel van zijn technieken heeft kunnen toepassen. Job kwam met name goed door met zijn buitenwaartse beenworpen (o </w:t>
      </w:r>
      <w:proofErr w:type="spellStart"/>
      <w:r>
        <w:t>soto</w:t>
      </w:r>
      <w:proofErr w:type="spellEnd"/>
      <w:r>
        <w:t xml:space="preserve"> </w:t>
      </w:r>
      <w:proofErr w:type="spellStart"/>
      <w:r>
        <w:t>gari</w:t>
      </w:r>
      <w:proofErr w:type="spellEnd"/>
      <w:r>
        <w:t>) en buitenwaartse heuptechnieken (</w:t>
      </w:r>
      <w:proofErr w:type="spellStart"/>
      <w:r>
        <w:t>Harai</w:t>
      </w:r>
      <w:proofErr w:type="spellEnd"/>
      <w:r>
        <w:t xml:space="preserve"> </w:t>
      </w:r>
      <w:proofErr w:type="spellStart"/>
      <w:r>
        <w:t>goshi</w:t>
      </w:r>
      <w:proofErr w:type="spellEnd"/>
      <w:r>
        <w:t>). Ook op de grond was Job effectief met zijn houdgrepen. Door zijn onbevangenheid kreeg hij ook scores tegen, echter is vrijmoedigheid het beste recept voor ontwikkeling. Job verdiende met zijn prachtig optreden een evenzo prachtige derde plaats.</w:t>
      </w:r>
    </w:p>
    <w:p w:rsidR="00387CF5" w:rsidRDefault="00387CF5" w:rsidP="00387CF5">
      <w:r>
        <w:t xml:space="preserve">Deze zelfde open en vrije instelling was bij Mart Leistra zichtbaar. Een opvallende kwaliteit is dit van de </w:t>
      </w:r>
      <w:proofErr w:type="spellStart"/>
      <w:r>
        <w:t>Sakura</w:t>
      </w:r>
      <w:proofErr w:type="spellEnd"/>
      <w:r>
        <w:t xml:space="preserve"> judoka’s. Mart etaleerde op dit toernooi zijn binnenwaartse heuptechniek (</w:t>
      </w:r>
      <w:proofErr w:type="spellStart"/>
      <w:r>
        <w:t>Uchi</w:t>
      </w:r>
      <w:proofErr w:type="spellEnd"/>
      <w:r>
        <w:t xml:space="preserve"> </w:t>
      </w:r>
      <w:proofErr w:type="spellStart"/>
      <w:r>
        <w:t>mata</w:t>
      </w:r>
      <w:proofErr w:type="spellEnd"/>
      <w:r>
        <w:t>) en de buitenwaartse heuptechniek waar hij diverse keren vervaarlijk door kwam. Een prachtige actie van Mart was zijn zijwaartse beenveeg. Deze techniek vraagt veel judogevoel en gevoel voor timing. Deze elementen vielen goed samen, waardoor zijn opponent prachtig op zijn rug terecht kwam. Ook het optreden van Mart Leistra leverde hem een mooie derde plaats op.</w:t>
      </w:r>
    </w:p>
    <w:p w:rsidR="00387CF5" w:rsidRDefault="00387CF5" w:rsidP="00387CF5">
      <w:r>
        <w:t xml:space="preserve">Broer Thijn Leistra behaalde ook een derde plaats op dit sterke toernooi. Deze technisch vaardige judoka, heeft laten zien dat hij naast mooi judoën ook kan knokken. Dit is een hele goede combinatie. Fraai waren weer zijn heuptechnieken. Ook liet Thijn zien goed met zijn voeten te kunnen werken en kwam hij goed door met binnenwaartse beentechnieken. Aan het eind van het toernooi bleek dat er drie judoka’s waren met een gelijk aantal gewonnen wedstrijden. Van deze drie had Thijn het minste aantal punten. </w:t>
      </w:r>
    </w:p>
    <w:p w:rsidR="00387CF5" w:rsidRDefault="00387CF5" w:rsidP="00387CF5">
      <w:r>
        <w:t>De op wedstrijdniveau nog onervaren judoka Finn Baas moest aantreden tegen zeer ervaren opponenten. Zijn grote atletische vermogen bleek niet voldoende om zijn onervarenheid te compenseren. De kop is er voor Finn af en kan hij de verkregen ervaring gebruiken voor zijn verdere ontwikkeling als wedstrijdjudoka.</w:t>
      </w:r>
    </w:p>
    <w:p w:rsidR="008F159F" w:rsidRDefault="008F159F"/>
    <w:sectPr w:rsidR="008F1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F5"/>
    <w:rsid w:val="00387CF5"/>
    <w:rsid w:val="003D10E6"/>
    <w:rsid w:val="005C4362"/>
    <w:rsid w:val="008F159F"/>
    <w:rsid w:val="00D350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45CF5-18CC-479D-B374-72E5934E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7C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8C0A4EC1.dotm</Template>
  <TotalTime>0</TotalTime>
  <Pages>1</Pages>
  <Words>349</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Bit-it</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Leistra SL, Simon</cp:lastModifiedBy>
  <cp:revision>2</cp:revision>
  <dcterms:created xsi:type="dcterms:W3CDTF">2017-10-08T19:17:00Z</dcterms:created>
  <dcterms:modified xsi:type="dcterms:W3CDTF">2017-10-08T19:17:00Z</dcterms:modified>
</cp:coreProperties>
</file>